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661BD" w:rsidRPr="000661BD" w:rsidTr="000661B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D" w:rsidRPr="000661BD" w:rsidRDefault="000661BD" w:rsidP="000661B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661B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D" w:rsidRPr="000661BD" w:rsidRDefault="000661BD" w:rsidP="000661B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661BD" w:rsidRPr="000661BD" w:rsidTr="000661B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661BD" w:rsidRPr="000661BD" w:rsidRDefault="000661BD" w:rsidP="000661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61B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661BD" w:rsidRPr="000661BD" w:rsidTr="000661B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61BD" w:rsidRPr="000661BD" w:rsidRDefault="000661BD" w:rsidP="000661B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61B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61BD" w:rsidRPr="000661BD" w:rsidRDefault="000661BD" w:rsidP="000661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61B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661BD" w:rsidRPr="000661BD" w:rsidTr="000661B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61BD" w:rsidRPr="000661BD" w:rsidRDefault="000661BD" w:rsidP="000661B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61B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61BD" w:rsidRPr="000661BD" w:rsidRDefault="000661BD" w:rsidP="000661B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61BD">
              <w:rPr>
                <w:rFonts w:ascii="Arial" w:hAnsi="Arial" w:cs="Arial"/>
                <w:sz w:val="24"/>
                <w:szCs w:val="24"/>
                <w:lang w:val="en-ZA" w:eastAsia="en-ZA"/>
              </w:rPr>
              <w:t>14.8480</w:t>
            </w:r>
          </w:p>
        </w:tc>
      </w:tr>
      <w:tr w:rsidR="000661BD" w:rsidRPr="000661BD" w:rsidTr="000661B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61BD" w:rsidRPr="000661BD" w:rsidRDefault="000661BD" w:rsidP="000661B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61B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61BD" w:rsidRPr="000661BD" w:rsidRDefault="000661BD" w:rsidP="000661B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61BD">
              <w:rPr>
                <w:rFonts w:ascii="Arial" w:hAnsi="Arial" w:cs="Arial"/>
                <w:sz w:val="24"/>
                <w:szCs w:val="24"/>
                <w:lang w:val="en-ZA" w:eastAsia="en-ZA"/>
              </w:rPr>
              <w:t>19.3978</w:t>
            </w:r>
          </w:p>
        </w:tc>
      </w:tr>
      <w:tr w:rsidR="000661BD" w:rsidRPr="000661BD" w:rsidTr="000661B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61BD" w:rsidRPr="000661BD" w:rsidRDefault="000661BD" w:rsidP="000661B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61B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61BD" w:rsidRPr="000661BD" w:rsidRDefault="000661BD" w:rsidP="000661B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61BD">
              <w:rPr>
                <w:rFonts w:ascii="Arial" w:hAnsi="Arial" w:cs="Arial"/>
                <w:sz w:val="24"/>
                <w:szCs w:val="24"/>
                <w:lang w:val="en-ZA" w:eastAsia="en-ZA"/>
              </w:rPr>
              <w:t>17.0419</w:t>
            </w:r>
          </w:p>
        </w:tc>
      </w:tr>
    </w:tbl>
    <w:p w:rsidR="00BE7473" w:rsidRDefault="000661BD" w:rsidP="00035935">
      <w:r>
        <w:t xml:space="preserve"> </w:t>
      </w: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47E13" w:rsidRPr="00547E13" w:rsidTr="00547E1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13" w:rsidRPr="00547E13" w:rsidRDefault="00547E13" w:rsidP="00547E1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47E1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13" w:rsidRPr="00547E13" w:rsidRDefault="00547E13" w:rsidP="00547E1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47E13" w:rsidRPr="00547E13" w:rsidTr="00547E1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47E13" w:rsidRPr="00547E13" w:rsidRDefault="00547E13" w:rsidP="00547E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47E1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47E13" w:rsidRPr="00547E13" w:rsidTr="00547E1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47E13" w:rsidRPr="00547E13" w:rsidRDefault="00547E13" w:rsidP="00547E1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47E1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7E13" w:rsidRPr="00547E13" w:rsidRDefault="00547E13" w:rsidP="00547E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47E1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47E13" w:rsidRPr="00547E13" w:rsidTr="00547E1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47E13" w:rsidRPr="00547E13" w:rsidRDefault="00547E13" w:rsidP="00547E1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47E1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7E13" w:rsidRPr="00547E13" w:rsidRDefault="00547E13" w:rsidP="00547E1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47E13">
              <w:rPr>
                <w:rFonts w:ascii="Arial" w:hAnsi="Arial" w:cs="Arial"/>
                <w:sz w:val="24"/>
                <w:szCs w:val="24"/>
                <w:lang w:val="en-ZA" w:eastAsia="en-ZA"/>
              </w:rPr>
              <w:t>14.8705</w:t>
            </w:r>
          </w:p>
        </w:tc>
      </w:tr>
      <w:tr w:rsidR="00547E13" w:rsidRPr="00547E13" w:rsidTr="00547E1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47E13" w:rsidRPr="00547E13" w:rsidRDefault="00547E13" w:rsidP="00547E1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47E1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7E13" w:rsidRPr="00547E13" w:rsidRDefault="00547E13" w:rsidP="00547E1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47E13">
              <w:rPr>
                <w:rFonts w:ascii="Arial" w:hAnsi="Arial" w:cs="Arial"/>
                <w:sz w:val="24"/>
                <w:szCs w:val="24"/>
                <w:lang w:val="en-ZA" w:eastAsia="en-ZA"/>
              </w:rPr>
              <w:t>19.4107</w:t>
            </w:r>
          </w:p>
        </w:tc>
      </w:tr>
      <w:tr w:rsidR="00547E13" w:rsidRPr="00547E13" w:rsidTr="00547E1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47E13" w:rsidRPr="00547E13" w:rsidRDefault="00547E13" w:rsidP="00547E1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47E1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7E13" w:rsidRPr="00547E13" w:rsidRDefault="00547E13" w:rsidP="00547E1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47E13">
              <w:rPr>
                <w:rFonts w:ascii="Arial" w:hAnsi="Arial" w:cs="Arial"/>
                <w:sz w:val="24"/>
                <w:szCs w:val="24"/>
                <w:lang w:val="en-ZA" w:eastAsia="en-ZA"/>
              </w:rPr>
              <w:t>17.0255</w:t>
            </w:r>
          </w:p>
        </w:tc>
      </w:tr>
    </w:tbl>
    <w:p w:rsidR="00547E13" w:rsidRPr="00035935" w:rsidRDefault="00547E13" w:rsidP="00035935">
      <w:bookmarkStart w:id="0" w:name="_GoBack"/>
      <w:bookmarkEnd w:id="0"/>
    </w:p>
    <w:sectPr w:rsidR="00547E1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BD"/>
    <w:rsid w:val="00025128"/>
    <w:rsid w:val="00035935"/>
    <w:rsid w:val="000661BD"/>
    <w:rsid w:val="00220021"/>
    <w:rsid w:val="002961E0"/>
    <w:rsid w:val="00547E13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13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547E1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47E1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47E1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47E1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47E1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0661BD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547E13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0661BD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0661BD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0661BD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661BD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61BD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547E1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661BD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547E1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661BD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0661BD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0661BD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547E13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0661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61BD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547E1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47E13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547E13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13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547E1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47E1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47E1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47E1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47E1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0661BD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547E13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0661BD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0661BD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0661BD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661BD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61BD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547E1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661BD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547E1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661BD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0661BD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0661BD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547E13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0661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61BD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547E1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47E13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547E13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2018-10-09T09:01:00Z</dcterms:created>
  <dcterms:modified xsi:type="dcterms:W3CDTF">2018-10-09T14:04:00Z</dcterms:modified>
</cp:coreProperties>
</file>